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F8" w:rsidRDefault="00B30DF8" w:rsidP="000F1DA2">
      <w:pPr>
        <w:widowControl/>
        <w:jc w:val="left"/>
        <w:rPr>
          <w:rFonts w:eastAsia="仿宋" w:cs="Times New Roman"/>
          <w:sz w:val="32"/>
          <w:szCs w:val="32"/>
        </w:rPr>
      </w:pPr>
      <w:bookmarkStart w:id="0" w:name="_GoBack"/>
      <w:r w:rsidRPr="00A5143A">
        <w:rPr>
          <w:rFonts w:eastAsia="仿宋" w:cs="仿宋" w:hint="eastAsia"/>
          <w:sz w:val="32"/>
          <w:szCs w:val="32"/>
        </w:rPr>
        <w:t>附件</w:t>
      </w:r>
      <w:r w:rsidRPr="00A5143A">
        <w:rPr>
          <w:rFonts w:eastAsia="仿宋"/>
          <w:sz w:val="32"/>
          <w:szCs w:val="32"/>
        </w:rPr>
        <w:t>1</w:t>
      </w:r>
      <w:r w:rsidRPr="00A5143A">
        <w:rPr>
          <w:rFonts w:eastAsia="仿宋" w:cs="仿宋" w:hint="eastAsia"/>
          <w:sz w:val="32"/>
          <w:szCs w:val="32"/>
        </w:rPr>
        <w:t>：</w:t>
      </w:r>
    </w:p>
    <w:p w:rsidR="00B30DF8" w:rsidRPr="002E5D2C" w:rsidRDefault="00B30DF8" w:rsidP="001E751F">
      <w:pPr>
        <w:spacing w:afterLines="50" w:line="720" w:lineRule="exact"/>
        <w:jc w:val="center"/>
        <w:rPr>
          <w:rFonts w:ascii="方正小标宋简体" w:eastAsia="方正小标宋简体" w:hAnsi="宋体" w:cs="Times New Roman"/>
          <w:color w:val="000000"/>
          <w:kern w:val="0"/>
          <w:sz w:val="40"/>
          <w:szCs w:val="40"/>
        </w:rPr>
      </w:pPr>
      <w:r w:rsidRPr="002E5D2C">
        <w:rPr>
          <w:rFonts w:ascii="方正小标宋简体" w:eastAsia="方正小标宋简体" w:hAnsi="宋体" w:cs="方正小标宋简体" w:hint="eastAsia"/>
          <w:color w:val="000000"/>
          <w:kern w:val="0"/>
          <w:sz w:val="40"/>
          <w:szCs w:val="40"/>
        </w:rPr>
        <w:t>“二星美德少年”网络平台展示人数及时间</w:t>
      </w:r>
    </w:p>
    <w:tbl>
      <w:tblPr>
        <w:tblW w:w="880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30"/>
        <w:gridCol w:w="1556"/>
        <w:gridCol w:w="3918"/>
      </w:tblGrid>
      <w:tr w:rsidR="00B30DF8" w:rsidRPr="001E751F">
        <w:trPr>
          <w:trHeight w:val="64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B30DF8" w:rsidRPr="002E5D2C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2E5D2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学区、学校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Pr="002E5D2C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2E5D2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Pr="002E5D2C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2E5D2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展示投票时间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辛集学区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20-26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实验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20-26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二实验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20-26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建华中学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20-26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育才中学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20-26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信德中学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-6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世纪中学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-6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田庄学区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-6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南智邱学区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-6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王口学区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-6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新垒头学区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-8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位伯学区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-8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小辛庄学区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-8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张古庄学区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-8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中里厢学区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-8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天宫营学区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-8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旧城学区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-13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前营学区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-13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和睦井学区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-13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新城学区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-13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马庄学区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-13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0DF8" w:rsidRPr="001E751F">
        <w:trPr>
          <w:trHeight w:val="3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王口学区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F8" w:rsidRDefault="00B30D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-13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B30DF8" w:rsidRDefault="00B30DF8" w:rsidP="000F1DA2">
      <w:pPr>
        <w:tabs>
          <w:tab w:val="right" w:pos="8844"/>
        </w:tabs>
        <w:spacing w:line="720" w:lineRule="exact"/>
        <w:rPr>
          <w:rFonts w:cs="Times New Roman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.75pt,32.45pt" to="441.75pt,32.45pt"/>
        </w:pict>
      </w:r>
    </w:p>
    <w:sectPr w:rsidR="00B30DF8" w:rsidSect="002E5D2C">
      <w:footerReference w:type="even" r:id="rId7"/>
      <w:footerReference w:type="default" r:id="rId8"/>
      <w:pgSz w:w="11906" w:h="16838" w:code="9"/>
      <w:pgMar w:top="1871" w:right="1531" w:bottom="1928" w:left="1531" w:header="0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DF8" w:rsidRDefault="00B30DF8" w:rsidP="00205C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30DF8" w:rsidRDefault="00B30DF8" w:rsidP="00205C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F8" w:rsidRDefault="00B30DF8" w:rsidP="00CA1247">
    <w:pPr>
      <w:pStyle w:val="Footer"/>
      <w:ind w:leftChars="150" w:left="31680"/>
      <w:rPr>
        <w:rFonts w:cs="Times New Roman"/>
      </w:rPr>
    </w:pPr>
    <w:r>
      <w:rPr>
        <w:rFonts w:ascii="Calibri Light" w:hAnsi="Calibri Light" w:cs="Calibri Light"/>
        <w:sz w:val="28"/>
        <w:szCs w:val="28"/>
        <w:lang w:val="zh-CN"/>
      </w:rPr>
      <w:t xml:space="preserve">— </w:t>
    </w:r>
    <w:fldSimple w:instr=" PAGE    \* MERGEFORMAT ">
      <w:r w:rsidRPr="000F1DA2">
        <w:rPr>
          <w:rFonts w:ascii="Calibri Light" w:hAnsi="Calibri Light" w:cs="Calibri Light"/>
          <w:noProof/>
          <w:sz w:val="28"/>
          <w:szCs w:val="28"/>
          <w:lang w:val="zh-CN"/>
        </w:rPr>
        <w:t>2</w:t>
      </w:r>
    </w:fldSimple>
    <w:r>
      <w:rPr>
        <w:rFonts w:ascii="Calibri Light" w:hAnsi="Calibri Light" w:cs="Calibri Light"/>
        <w:sz w:val="28"/>
        <w:szCs w:val="28"/>
        <w:lang w:val="zh-CN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F8" w:rsidRDefault="00B30DF8" w:rsidP="00505C70">
    <w:pPr>
      <w:pStyle w:val="Footer"/>
      <w:jc w:val="right"/>
      <w:rPr>
        <w:rFonts w:cs="Times New Roman"/>
      </w:rPr>
    </w:pPr>
    <w:r>
      <w:rPr>
        <w:rFonts w:ascii="Calibri Light" w:hAnsi="Calibri Light" w:cs="Calibri Light"/>
        <w:sz w:val="28"/>
        <w:szCs w:val="28"/>
        <w:lang w:val="zh-CN"/>
      </w:rPr>
      <w:t xml:space="preserve">— </w:t>
    </w:r>
    <w:fldSimple w:instr=" PAGE    \* MERGEFORMAT ">
      <w:r w:rsidRPr="000F1DA2">
        <w:rPr>
          <w:rFonts w:ascii="Calibri Light" w:hAnsi="Calibri Light" w:cs="Calibri Light"/>
          <w:noProof/>
          <w:sz w:val="28"/>
          <w:szCs w:val="28"/>
          <w:lang w:val="zh-CN"/>
        </w:rPr>
        <w:t>1</w:t>
      </w:r>
    </w:fldSimple>
    <w:r>
      <w:rPr>
        <w:rFonts w:ascii="Calibri Light" w:hAnsi="Calibri Light" w:cs="Calibri Light"/>
        <w:sz w:val="28"/>
        <w:szCs w:val="28"/>
        <w:lang w:val="zh-CN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DF8" w:rsidRDefault="00B30DF8" w:rsidP="00205C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30DF8" w:rsidRDefault="00B30DF8" w:rsidP="00205C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4383"/>
    <w:multiLevelType w:val="singleLevel"/>
    <w:tmpl w:val="59054383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9054583"/>
    <w:multiLevelType w:val="singleLevel"/>
    <w:tmpl w:val="59054583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905473A"/>
    <w:multiLevelType w:val="singleLevel"/>
    <w:tmpl w:val="5905473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25038D6"/>
    <w:rsid w:val="00062243"/>
    <w:rsid w:val="000E5312"/>
    <w:rsid w:val="000F1DA2"/>
    <w:rsid w:val="001E751F"/>
    <w:rsid w:val="00205CE1"/>
    <w:rsid w:val="002E5D2C"/>
    <w:rsid w:val="00505C70"/>
    <w:rsid w:val="00586A58"/>
    <w:rsid w:val="00592F49"/>
    <w:rsid w:val="00752BB7"/>
    <w:rsid w:val="00757841"/>
    <w:rsid w:val="008430D3"/>
    <w:rsid w:val="00870C26"/>
    <w:rsid w:val="009171D6"/>
    <w:rsid w:val="00A5143A"/>
    <w:rsid w:val="00A91949"/>
    <w:rsid w:val="00B30DF8"/>
    <w:rsid w:val="00BD7F82"/>
    <w:rsid w:val="00CA1247"/>
    <w:rsid w:val="00CD32F9"/>
    <w:rsid w:val="00E001B3"/>
    <w:rsid w:val="00E83FAE"/>
    <w:rsid w:val="00F0351B"/>
    <w:rsid w:val="00FC06DA"/>
    <w:rsid w:val="025038D6"/>
    <w:rsid w:val="0CC56FA2"/>
    <w:rsid w:val="10E65EAB"/>
    <w:rsid w:val="149E162E"/>
    <w:rsid w:val="18252290"/>
    <w:rsid w:val="1C2A3C5F"/>
    <w:rsid w:val="1CA70E7E"/>
    <w:rsid w:val="212710C4"/>
    <w:rsid w:val="21FC7327"/>
    <w:rsid w:val="22CB535E"/>
    <w:rsid w:val="3294104F"/>
    <w:rsid w:val="332F08C7"/>
    <w:rsid w:val="387C7E7A"/>
    <w:rsid w:val="3B2C1CAB"/>
    <w:rsid w:val="3E3B16D3"/>
    <w:rsid w:val="467703F6"/>
    <w:rsid w:val="53637191"/>
    <w:rsid w:val="53A81B72"/>
    <w:rsid w:val="583F46C1"/>
    <w:rsid w:val="584808E5"/>
    <w:rsid w:val="60A45A47"/>
    <w:rsid w:val="65BA2D95"/>
    <w:rsid w:val="74FF6385"/>
    <w:rsid w:val="759305C0"/>
    <w:rsid w:val="795C4EB0"/>
    <w:rsid w:val="7B3A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D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9171D6"/>
    <w:rPr>
      <w:color w:val="auto"/>
      <w:u w:val="none"/>
    </w:rPr>
  </w:style>
  <w:style w:type="character" w:styleId="Hyperlink">
    <w:name w:val="Hyperlink"/>
    <w:basedOn w:val="DefaultParagraphFont"/>
    <w:uiPriority w:val="99"/>
    <w:rsid w:val="009171D6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rsid w:val="00205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5CE1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05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5CE1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67</Words>
  <Characters>382</Characters>
  <Application>Microsoft Office Outlook</Application>
  <DocSecurity>0</DocSecurity>
  <Lines>0</Lines>
  <Paragraphs>0</Paragraphs>
  <ScaleCrop>false</ScaleCrop>
  <Company>www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www</cp:lastModifiedBy>
  <cp:revision>6</cp:revision>
  <cp:lastPrinted>2017-05-11T02:19:00Z</cp:lastPrinted>
  <dcterms:created xsi:type="dcterms:W3CDTF">2017-05-11T01:49:00Z</dcterms:created>
  <dcterms:modified xsi:type="dcterms:W3CDTF">2017-05-27T01:35:00Z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