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57" w:rsidRPr="00FB1932" w:rsidRDefault="00EB2E57" w:rsidP="00FB1932">
      <w:pPr>
        <w:jc w:val="center"/>
        <w:rPr>
          <w:rFonts w:ascii="方正小标宋_GBK" w:eastAsia="方正小标宋_GBK" w:cs="Times New Roman"/>
          <w:sz w:val="40"/>
          <w:szCs w:val="40"/>
        </w:rPr>
      </w:pPr>
      <w:r w:rsidRPr="00FB1932">
        <w:rPr>
          <w:rFonts w:ascii="经典粗宋简" w:eastAsia="经典粗宋简" w:cs="经典粗宋简"/>
          <w:sz w:val="40"/>
          <w:szCs w:val="40"/>
        </w:rPr>
        <w:t>2017</w:t>
      </w:r>
      <w:r w:rsidRPr="00FB1932">
        <w:rPr>
          <w:rFonts w:ascii="经典粗宋简" w:eastAsia="经典粗宋简" w:cs="经典粗宋简" w:hint="eastAsia"/>
          <w:sz w:val="40"/>
          <w:szCs w:val="40"/>
        </w:rPr>
        <w:t>“最美志愿者”推荐</w:t>
      </w:r>
      <w:r>
        <w:rPr>
          <w:rFonts w:ascii="经典粗宋简" w:eastAsia="经典粗宋简" w:cs="经典粗宋简" w:hint="eastAsia"/>
          <w:sz w:val="40"/>
          <w:szCs w:val="40"/>
        </w:rPr>
        <w:t>评审</w:t>
      </w:r>
      <w:r w:rsidRPr="00FB1932">
        <w:rPr>
          <w:rFonts w:ascii="经典粗宋简" w:eastAsia="经典粗宋简" w:cs="经典粗宋简" w:hint="eastAsia"/>
          <w:sz w:val="40"/>
          <w:szCs w:val="40"/>
        </w:rPr>
        <w:t>表</w:t>
      </w:r>
    </w:p>
    <w:tbl>
      <w:tblPr>
        <w:tblW w:w="86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368"/>
        <w:gridCol w:w="1260"/>
        <w:gridCol w:w="900"/>
        <w:gridCol w:w="1080"/>
        <w:gridCol w:w="900"/>
        <w:gridCol w:w="412"/>
        <w:gridCol w:w="1019"/>
        <w:gridCol w:w="1743"/>
      </w:tblGrid>
      <w:tr w:rsidR="00EB2E57" w:rsidRPr="00FB1932">
        <w:trPr>
          <w:trHeight w:val="617"/>
          <w:jc w:val="center"/>
        </w:trPr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EB2E57" w:rsidRPr="00962045" w:rsidRDefault="00EB2E57" w:rsidP="002434E2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962045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EB2E57" w:rsidRPr="00962045" w:rsidRDefault="00EB2E57" w:rsidP="002434E2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EB2E57" w:rsidRPr="00962045" w:rsidRDefault="00EB2E57" w:rsidP="002434E2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962045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EB2E57" w:rsidRPr="00962045" w:rsidRDefault="00EB2E57" w:rsidP="002434E2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EB2E57" w:rsidRPr="00962045" w:rsidRDefault="00EB2E57" w:rsidP="002434E2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962045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31" w:type="dxa"/>
            <w:gridSpan w:val="2"/>
            <w:tcBorders>
              <w:top w:val="single" w:sz="12" w:space="0" w:color="auto"/>
            </w:tcBorders>
            <w:vAlign w:val="center"/>
          </w:tcPr>
          <w:p w:rsidR="00EB2E57" w:rsidRPr="00962045" w:rsidRDefault="00EB2E57" w:rsidP="002434E2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2E57" w:rsidRPr="00962045" w:rsidRDefault="00EB2E57" w:rsidP="002434E2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962045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照片（证件照、生活照均可）</w:t>
            </w:r>
          </w:p>
        </w:tc>
      </w:tr>
      <w:tr w:rsidR="00EB2E57" w:rsidRPr="00FB1932">
        <w:trPr>
          <w:trHeight w:val="989"/>
          <w:jc w:val="center"/>
        </w:trPr>
        <w:tc>
          <w:tcPr>
            <w:tcW w:w="1368" w:type="dxa"/>
            <w:vAlign w:val="center"/>
          </w:tcPr>
          <w:p w:rsidR="00EB2E57" w:rsidRPr="00962045" w:rsidRDefault="00EB2E57" w:rsidP="002434E2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962045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政治</w:t>
            </w:r>
          </w:p>
          <w:p w:rsidR="00EB2E57" w:rsidRPr="00962045" w:rsidRDefault="00EB2E57" w:rsidP="002434E2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962045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260" w:type="dxa"/>
            <w:vAlign w:val="center"/>
          </w:tcPr>
          <w:p w:rsidR="00EB2E57" w:rsidRPr="00962045" w:rsidRDefault="00EB2E57" w:rsidP="002434E2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B2E57" w:rsidRPr="00962045" w:rsidRDefault="00EB2E57" w:rsidP="002434E2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962045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EB2E57" w:rsidRPr="00962045" w:rsidRDefault="00EB2E57" w:rsidP="002434E2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B2E57" w:rsidRPr="00962045" w:rsidRDefault="00EB2E57" w:rsidP="002434E2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962045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联系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431" w:type="dxa"/>
            <w:gridSpan w:val="2"/>
            <w:vAlign w:val="center"/>
          </w:tcPr>
          <w:p w:rsidR="00EB2E57" w:rsidRPr="00962045" w:rsidRDefault="00EB2E57" w:rsidP="002434E2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vMerge/>
            <w:tcBorders>
              <w:right w:val="single" w:sz="12" w:space="0" w:color="auto"/>
            </w:tcBorders>
            <w:vAlign w:val="center"/>
          </w:tcPr>
          <w:p w:rsidR="00EB2E57" w:rsidRPr="00962045" w:rsidRDefault="00EB2E57" w:rsidP="002434E2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EB2E57" w:rsidRPr="00FB1932">
        <w:trPr>
          <w:trHeight w:val="1008"/>
          <w:jc w:val="center"/>
        </w:trPr>
        <w:tc>
          <w:tcPr>
            <w:tcW w:w="1368" w:type="dxa"/>
            <w:vAlign w:val="center"/>
          </w:tcPr>
          <w:p w:rsidR="00EB2E57" w:rsidRPr="00962045" w:rsidRDefault="00EB2E57" w:rsidP="002434E2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962045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工作单位</w:t>
            </w:r>
          </w:p>
          <w:p w:rsidR="00EB2E57" w:rsidRPr="00962045" w:rsidRDefault="00EB2E57" w:rsidP="002434E2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w w:val="60"/>
                <w:sz w:val="28"/>
                <w:szCs w:val="28"/>
              </w:rPr>
            </w:pPr>
            <w:r w:rsidRPr="00962045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及职务</w:t>
            </w:r>
          </w:p>
        </w:tc>
        <w:tc>
          <w:tcPr>
            <w:tcW w:w="5571" w:type="dxa"/>
            <w:gridSpan w:val="6"/>
            <w:vAlign w:val="center"/>
          </w:tcPr>
          <w:p w:rsidR="00EB2E57" w:rsidRPr="00962045" w:rsidRDefault="00EB2E57" w:rsidP="002434E2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vMerge/>
            <w:tcBorders>
              <w:right w:val="single" w:sz="12" w:space="0" w:color="auto"/>
            </w:tcBorders>
            <w:vAlign w:val="center"/>
          </w:tcPr>
          <w:p w:rsidR="00EB2E57" w:rsidRPr="00962045" w:rsidRDefault="00EB2E57" w:rsidP="002434E2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EB2E57" w:rsidRPr="00FB1932">
        <w:trPr>
          <w:jc w:val="center"/>
        </w:trPr>
        <w:tc>
          <w:tcPr>
            <w:tcW w:w="1368" w:type="dxa"/>
            <w:vAlign w:val="center"/>
          </w:tcPr>
          <w:p w:rsidR="00EB2E57" w:rsidRPr="00962045" w:rsidRDefault="00EB2E57" w:rsidP="002434E2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962045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所在志愿服务组织</w:t>
            </w:r>
          </w:p>
        </w:tc>
        <w:tc>
          <w:tcPr>
            <w:tcW w:w="3240" w:type="dxa"/>
            <w:gridSpan w:val="3"/>
            <w:vAlign w:val="center"/>
          </w:tcPr>
          <w:p w:rsidR="00EB2E57" w:rsidRPr="00962045" w:rsidRDefault="00EB2E57" w:rsidP="002434E2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EB2E57" w:rsidRPr="00962045" w:rsidRDefault="00EB2E57" w:rsidP="002434E2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962045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主要服</w:t>
            </w:r>
          </w:p>
          <w:p w:rsidR="00EB2E57" w:rsidRPr="00962045" w:rsidRDefault="00EB2E57" w:rsidP="002434E2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962045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务项目</w:t>
            </w:r>
          </w:p>
        </w:tc>
        <w:tc>
          <w:tcPr>
            <w:tcW w:w="2762" w:type="dxa"/>
            <w:gridSpan w:val="2"/>
            <w:tcBorders>
              <w:right w:val="single" w:sz="12" w:space="0" w:color="auto"/>
            </w:tcBorders>
            <w:vAlign w:val="center"/>
          </w:tcPr>
          <w:p w:rsidR="00EB2E57" w:rsidRPr="00962045" w:rsidRDefault="00EB2E57" w:rsidP="002434E2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EB2E57" w:rsidRPr="00FB1932">
        <w:trPr>
          <w:jc w:val="center"/>
        </w:trPr>
        <w:tc>
          <w:tcPr>
            <w:tcW w:w="1368" w:type="dxa"/>
            <w:vAlign w:val="center"/>
          </w:tcPr>
          <w:p w:rsidR="00EB2E57" w:rsidRPr="00962045" w:rsidRDefault="00EB2E57" w:rsidP="002434E2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962045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首次参与志愿服务时间</w:t>
            </w:r>
          </w:p>
        </w:tc>
        <w:tc>
          <w:tcPr>
            <w:tcW w:w="3240" w:type="dxa"/>
            <w:gridSpan w:val="3"/>
            <w:vAlign w:val="center"/>
          </w:tcPr>
          <w:p w:rsidR="00EB2E57" w:rsidRPr="00962045" w:rsidRDefault="00EB2E57" w:rsidP="002434E2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EB2E57" w:rsidRPr="00962045" w:rsidRDefault="00EB2E57" w:rsidP="002434E2">
            <w:pPr>
              <w:tabs>
                <w:tab w:val="left" w:pos="45"/>
              </w:tabs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962045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志愿服务累计时长</w:t>
            </w:r>
          </w:p>
        </w:tc>
        <w:tc>
          <w:tcPr>
            <w:tcW w:w="2762" w:type="dxa"/>
            <w:gridSpan w:val="2"/>
            <w:tcBorders>
              <w:right w:val="single" w:sz="12" w:space="0" w:color="auto"/>
            </w:tcBorders>
            <w:vAlign w:val="center"/>
          </w:tcPr>
          <w:p w:rsidR="00EB2E57" w:rsidRPr="00962045" w:rsidRDefault="00EB2E57" w:rsidP="002434E2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（小时）</w:t>
            </w:r>
          </w:p>
        </w:tc>
      </w:tr>
      <w:tr w:rsidR="00EB2E57" w:rsidRPr="00FB1932">
        <w:trPr>
          <w:trHeight w:val="6492"/>
          <w:jc w:val="center"/>
        </w:trPr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EB2E57" w:rsidRPr="00962045" w:rsidRDefault="00EB2E57" w:rsidP="002434E2">
            <w:pPr>
              <w:tabs>
                <w:tab w:val="left" w:pos="840"/>
              </w:tabs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962045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事</w:t>
            </w:r>
          </w:p>
          <w:p w:rsidR="00EB2E57" w:rsidRPr="00962045" w:rsidRDefault="00EB2E57" w:rsidP="002434E2">
            <w:pPr>
              <w:tabs>
                <w:tab w:val="left" w:pos="840"/>
              </w:tabs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962045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迹</w:t>
            </w:r>
          </w:p>
          <w:p w:rsidR="00EB2E57" w:rsidRPr="00962045" w:rsidRDefault="00EB2E57" w:rsidP="002434E2">
            <w:pPr>
              <w:tabs>
                <w:tab w:val="left" w:pos="840"/>
              </w:tabs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962045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简</w:t>
            </w:r>
          </w:p>
          <w:p w:rsidR="00EB2E57" w:rsidRPr="00962045" w:rsidRDefault="00EB2E57" w:rsidP="002434E2">
            <w:pPr>
              <w:tabs>
                <w:tab w:val="left" w:pos="840"/>
              </w:tabs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962045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介</w:t>
            </w:r>
          </w:p>
        </w:tc>
        <w:tc>
          <w:tcPr>
            <w:tcW w:w="7314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2E57" w:rsidRPr="00962045" w:rsidRDefault="00EB2E57" w:rsidP="00EB2E57">
            <w:pPr>
              <w:spacing w:line="400" w:lineRule="exact"/>
              <w:ind w:firstLineChars="200" w:firstLine="31680"/>
              <w:jc w:val="lef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EB2E57" w:rsidRPr="00FB1932">
        <w:trPr>
          <w:trHeight w:val="9803"/>
          <w:jc w:val="center"/>
        </w:trPr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EB2E57" w:rsidRPr="00962045" w:rsidRDefault="00EB2E57" w:rsidP="002434E2">
            <w:pPr>
              <w:tabs>
                <w:tab w:val="left" w:pos="840"/>
              </w:tabs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962045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事</w:t>
            </w:r>
          </w:p>
          <w:p w:rsidR="00EB2E57" w:rsidRPr="00962045" w:rsidRDefault="00EB2E57" w:rsidP="002434E2">
            <w:pPr>
              <w:tabs>
                <w:tab w:val="left" w:pos="840"/>
              </w:tabs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962045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迹</w:t>
            </w:r>
          </w:p>
          <w:p w:rsidR="00EB2E57" w:rsidRPr="00962045" w:rsidRDefault="00EB2E57" w:rsidP="002434E2">
            <w:pPr>
              <w:tabs>
                <w:tab w:val="left" w:pos="840"/>
              </w:tabs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962045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简</w:t>
            </w:r>
          </w:p>
          <w:p w:rsidR="00EB2E57" w:rsidRPr="00962045" w:rsidRDefault="00EB2E57" w:rsidP="002434E2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962045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介</w:t>
            </w:r>
          </w:p>
        </w:tc>
        <w:tc>
          <w:tcPr>
            <w:tcW w:w="7314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2E57" w:rsidRPr="00962045" w:rsidRDefault="00EB2E57" w:rsidP="002434E2">
            <w:pPr>
              <w:spacing w:line="4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EB2E57" w:rsidRPr="00FB1932">
        <w:trPr>
          <w:trHeight w:val="2785"/>
          <w:jc w:val="center"/>
        </w:trPr>
        <w:tc>
          <w:tcPr>
            <w:tcW w:w="8682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2E57" w:rsidRPr="00962045" w:rsidRDefault="00EB2E57" w:rsidP="002434E2">
            <w:pPr>
              <w:spacing w:line="4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所在单位或</w:t>
            </w:r>
            <w:r w:rsidRPr="00962045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推荐单位意见：</w:t>
            </w:r>
          </w:p>
          <w:p w:rsidR="00EB2E57" w:rsidRPr="00962045" w:rsidRDefault="00EB2E57" w:rsidP="002434E2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EB2E57" w:rsidRPr="00962045" w:rsidRDefault="00EB2E57" w:rsidP="00EB2E57">
            <w:pPr>
              <w:spacing w:line="400" w:lineRule="exact"/>
              <w:ind w:firstLineChars="2050" w:firstLine="3168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962045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（盖章）</w:t>
            </w:r>
          </w:p>
          <w:p w:rsidR="00EB2E57" w:rsidRPr="00962045" w:rsidRDefault="00EB2E57" w:rsidP="00EB2E57">
            <w:pPr>
              <w:spacing w:line="400" w:lineRule="exact"/>
              <w:ind w:firstLineChars="1950" w:firstLine="3168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962045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年</w:t>
            </w:r>
            <w:r w:rsidRPr="00962045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 w:rsidRPr="00962045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月</w:t>
            </w:r>
            <w:r w:rsidRPr="00962045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 w:rsidRPr="00962045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EB2E57" w:rsidRPr="00B36543" w:rsidRDefault="00EB2E57" w:rsidP="00B36543">
      <w:pPr>
        <w:rPr>
          <w:rFonts w:cs="Times New Roman"/>
        </w:rPr>
      </w:pPr>
    </w:p>
    <w:sectPr w:rsidR="00EB2E57" w:rsidRPr="00B36543" w:rsidSect="0073774C">
      <w:footerReference w:type="default" r:id="rId7"/>
      <w:pgSz w:w="11906" w:h="16838" w:code="9"/>
      <w:pgMar w:top="1871" w:right="1531" w:bottom="1928" w:left="1531" w:header="0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E57" w:rsidRDefault="00EB2E57" w:rsidP="000C2371">
      <w:pPr>
        <w:ind w:firstLine="42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B2E57" w:rsidRDefault="00EB2E57" w:rsidP="000C2371">
      <w:pPr>
        <w:ind w:firstLine="42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经典粗宋简">
    <w:altName w:val="Arial Unicode MS"/>
    <w:panose1 w:val="02010609000101010101"/>
    <w:charset w:val="86"/>
    <w:family w:val="modern"/>
    <w:pitch w:val="fixed"/>
    <w:sig w:usb0="A1002AEF" w:usb1="F9DF7CFB" w:usb2="0000001E" w:usb3="00000000" w:csb0="00040000" w:csb1="00000000"/>
  </w:font>
  <w:font w:name="方正小标宋_GBK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57" w:rsidRPr="009A0C23" w:rsidRDefault="00EB2E57" w:rsidP="009A0C23">
    <w:pPr>
      <w:pStyle w:val="Footer"/>
      <w:jc w:val="center"/>
      <w:rPr>
        <w:rFonts w:ascii="仿宋_GB2312" w:eastAsia="仿宋_GB2312" w:cs="仿宋_GB2312"/>
        <w:sz w:val="28"/>
        <w:szCs w:val="28"/>
      </w:rPr>
    </w:pPr>
    <w:r w:rsidRPr="009A0C23">
      <w:rPr>
        <w:rFonts w:ascii="仿宋_GB2312" w:eastAsia="仿宋_GB2312" w:cs="仿宋_GB2312"/>
        <w:sz w:val="28"/>
        <w:szCs w:val="28"/>
      </w:rPr>
      <w:t xml:space="preserve">- </w:t>
    </w:r>
    <w:r w:rsidRPr="009A0C23">
      <w:rPr>
        <w:rFonts w:ascii="仿宋_GB2312" w:eastAsia="仿宋_GB2312" w:cs="仿宋_GB2312"/>
        <w:sz w:val="28"/>
        <w:szCs w:val="28"/>
      </w:rPr>
      <w:fldChar w:fldCharType="begin"/>
    </w:r>
    <w:r w:rsidRPr="009A0C23">
      <w:rPr>
        <w:rFonts w:ascii="仿宋_GB2312" w:eastAsia="仿宋_GB2312" w:cs="仿宋_GB2312"/>
        <w:sz w:val="28"/>
        <w:szCs w:val="28"/>
      </w:rPr>
      <w:instrText xml:space="preserve"> PAGE </w:instrText>
    </w:r>
    <w:r w:rsidRPr="009A0C23">
      <w:rPr>
        <w:rFonts w:ascii="仿宋_GB2312" w:eastAsia="仿宋_GB2312" w:cs="仿宋_GB2312"/>
        <w:sz w:val="28"/>
        <w:szCs w:val="28"/>
      </w:rPr>
      <w:fldChar w:fldCharType="separate"/>
    </w:r>
    <w:r>
      <w:rPr>
        <w:rFonts w:ascii="仿宋_GB2312" w:eastAsia="仿宋_GB2312" w:cs="仿宋_GB2312"/>
        <w:noProof/>
        <w:sz w:val="28"/>
        <w:szCs w:val="28"/>
      </w:rPr>
      <w:t>2</w:t>
    </w:r>
    <w:r w:rsidRPr="009A0C23">
      <w:rPr>
        <w:rFonts w:ascii="仿宋_GB2312" w:eastAsia="仿宋_GB2312" w:cs="仿宋_GB2312"/>
        <w:sz w:val="28"/>
        <w:szCs w:val="28"/>
      </w:rPr>
      <w:fldChar w:fldCharType="end"/>
    </w:r>
    <w:r w:rsidRPr="009A0C23">
      <w:rPr>
        <w:rFonts w:ascii="仿宋_GB2312" w:eastAsia="仿宋_GB2312" w:cs="仿宋_GB2312"/>
        <w:sz w:val="28"/>
        <w:szCs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E57" w:rsidRDefault="00EB2E57" w:rsidP="000C2371">
      <w:pPr>
        <w:ind w:firstLine="42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B2E57" w:rsidRDefault="00EB2E57" w:rsidP="000C2371">
      <w:pPr>
        <w:ind w:firstLine="42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50EB0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FFFFFF7D"/>
    <w:multiLevelType w:val="singleLevel"/>
    <w:tmpl w:val="B8982C5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FFFFFF7E"/>
    <w:multiLevelType w:val="singleLevel"/>
    <w:tmpl w:val="4208AB3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FFFFFF7F"/>
    <w:multiLevelType w:val="singleLevel"/>
    <w:tmpl w:val="DCCCFE4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FFFFFF80"/>
    <w:multiLevelType w:val="singleLevel"/>
    <w:tmpl w:val="2AD0C0A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63AF4A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2758DE6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82BA902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8">
    <w:nsid w:val="FFFFFF88"/>
    <w:multiLevelType w:val="singleLevel"/>
    <w:tmpl w:val="9D5C4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80AA9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30B"/>
    <w:rsid w:val="0006130B"/>
    <w:rsid w:val="00094E97"/>
    <w:rsid w:val="000C11FA"/>
    <w:rsid w:val="000C2371"/>
    <w:rsid w:val="000C2918"/>
    <w:rsid w:val="000F355A"/>
    <w:rsid w:val="001308BA"/>
    <w:rsid w:val="001332CD"/>
    <w:rsid w:val="00140612"/>
    <w:rsid w:val="00171CB7"/>
    <w:rsid w:val="001C08F2"/>
    <w:rsid w:val="001D27FB"/>
    <w:rsid w:val="001E00CB"/>
    <w:rsid w:val="00222DAA"/>
    <w:rsid w:val="002434E2"/>
    <w:rsid w:val="00307CD2"/>
    <w:rsid w:val="00354D49"/>
    <w:rsid w:val="00372F77"/>
    <w:rsid w:val="00377DB9"/>
    <w:rsid w:val="00387B88"/>
    <w:rsid w:val="0039697D"/>
    <w:rsid w:val="003B1E4E"/>
    <w:rsid w:val="003F4F52"/>
    <w:rsid w:val="004175E9"/>
    <w:rsid w:val="00417D38"/>
    <w:rsid w:val="0049166B"/>
    <w:rsid w:val="004B46BC"/>
    <w:rsid w:val="00507ECB"/>
    <w:rsid w:val="0054784C"/>
    <w:rsid w:val="00557B20"/>
    <w:rsid w:val="005C0DC1"/>
    <w:rsid w:val="00616E96"/>
    <w:rsid w:val="006227F0"/>
    <w:rsid w:val="00643944"/>
    <w:rsid w:val="006522D7"/>
    <w:rsid w:val="00655381"/>
    <w:rsid w:val="0066408A"/>
    <w:rsid w:val="006C61FA"/>
    <w:rsid w:val="006E676D"/>
    <w:rsid w:val="0073774C"/>
    <w:rsid w:val="00796099"/>
    <w:rsid w:val="00797F77"/>
    <w:rsid w:val="00823D3D"/>
    <w:rsid w:val="008417C9"/>
    <w:rsid w:val="00842C9A"/>
    <w:rsid w:val="00962045"/>
    <w:rsid w:val="009772FD"/>
    <w:rsid w:val="0099222A"/>
    <w:rsid w:val="00996292"/>
    <w:rsid w:val="009A0C23"/>
    <w:rsid w:val="00A352B2"/>
    <w:rsid w:val="00AA4888"/>
    <w:rsid w:val="00AC37A1"/>
    <w:rsid w:val="00B000A5"/>
    <w:rsid w:val="00B0675D"/>
    <w:rsid w:val="00B1714C"/>
    <w:rsid w:val="00B36543"/>
    <w:rsid w:val="00B91F55"/>
    <w:rsid w:val="00B95D39"/>
    <w:rsid w:val="00BC5C15"/>
    <w:rsid w:val="00BD065B"/>
    <w:rsid w:val="00C31F39"/>
    <w:rsid w:val="00CD00BA"/>
    <w:rsid w:val="00CD6ABE"/>
    <w:rsid w:val="00CD7C47"/>
    <w:rsid w:val="00D116CA"/>
    <w:rsid w:val="00D260FD"/>
    <w:rsid w:val="00D47854"/>
    <w:rsid w:val="00D56B70"/>
    <w:rsid w:val="00D82AE5"/>
    <w:rsid w:val="00DB7145"/>
    <w:rsid w:val="00E21184"/>
    <w:rsid w:val="00E3487B"/>
    <w:rsid w:val="00E5240E"/>
    <w:rsid w:val="00EB2E57"/>
    <w:rsid w:val="00ED3CDC"/>
    <w:rsid w:val="00F01461"/>
    <w:rsid w:val="00F90E26"/>
    <w:rsid w:val="00F91E40"/>
    <w:rsid w:val="00FB1932"/>
    <w:rsid w:val="00FF1020"/>
    <w:rsid w:val="00FF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F7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613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387B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0C2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2371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C2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2371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9A0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27</Words>
  <Characters>159</Characters>
  <Application>Microsoft Office Outlook</Application>
  <DocSecurity>0</DocSecurity>
  <Lines>0</Lines>
  <Paragraphs>0</Paragraphs>
  <ScaleCrop>false</ScaleCrop>
  <Company>www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2017“最美志愿者”推荐评审表</dc:title>
  <dc:subject/>
  <dc:creator>lenovo</dc:creator>
  <cp:keywords/>
  <dc:description/>
  <cp:lastModifiedBy>www</cp:lastModifiedBy>
  <cp:revision>3</cp:revision>
  <cp:lastPrinted>2017-08-08T08:59:00Z</cp:lastPrinted>
  <dcterms:created xsi:type="dcterms:W3CDTF">2017-08-10T03:13:00Z</dcterms:created>
  <dcterms:modified xsi:type="dcterms:W3CDTF">2017-08-10T06:31:00Z</dcterms:modified>
</cp:coreProperties>
</file>